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Указания за въвеждане на данните за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 и заместващи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0E7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oik1827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73-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чална регистрация на </w:t>
      </w:r>
      <w:proofErr w:type="spellStart"/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 приложение №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74-МИ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0E7D45" w:rsidRP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1080-МИ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се трият редове, не се вмъкват нови </w:t>
      </w:r>
      <w:bookmarkEnd w:id="0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най-много равен на броя на секциите. Броят на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ЗЕЛЕН фон – само за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ЕГН-то на заместващия застъпник е сред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ЕГН-тата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заместваните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-Русе,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0E7D45"/>
    <w:rsid w:val="00211BA8"/>
    <w:rsid w:val="0080763D"/>
    <w:rsid w:val="009621FE"/>
    <w:rsid w:val="00C10025"/>
    <w:rsid w:val="00EB5BBE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2</cp:revision>
  <dcterms:created xsi:type="dcterms:W3CDTF">2019-10-01T14:13:00Z</dcterms:created>
  <dcterms:modified xsi:type="dcterms:W3CDTF">2019-10-01T14:13:00Z</dcterms:modified>
</cp:coreProperties>
</file>